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caps w:val="0"/>
          <w:color w:val="auto"/>
          <w:kern w:val="0"/>
          <w:sz w:val="21"/>
          <w:szCs w:val="22"/>
          <w14:ligatures w14:val="none"/>
          <w14:numForm w14:val="default"/>
        </w:rPr>
        <w:alias w:val="Resume Name"/>
        <w:tag w:val="Resumen Name"/>
        <w:id w:val="-925414414"/>
        <w:placeholder>
          <w:docPart w:val="A9F1EA9990EE47B0A0EB4944C30BB1D8"/>
        </w:placeholder>
        <w:docPartList>
          <w:docPartGallery w:val="Quick Parts"/>
          <w:docPartCategory w:val=" Resume Name"/>
        </w:docPartList>
      </w:sdtPr>
      <w:sdtEndPr>
        <w:rPr>
          <w:b/>
        </w:rPr>
      </w:sdtEndPr>
      <w:sdtContent>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E44F66" w14:paraId="47B56192" w14:textId="77777777">
            <w:trPr>
              <w:trHeight w:val="710"/>
              <w:jc w:val="center"/>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435D3657" w14:textId="322E3D45" w:rsidR="00E44F66" w:rsidRDefault="00000000">
                <w:pPr>
                  <w:pStyle w:val="PersonalName"/>
                  <w:jc w:val="center"/>
                  <w:rPr>
                    <w:color w:val="40382D" w:themeColor="text2" w:themeShade="BF"/>
                  </w:rPr>
                </w:pPr>
                <w:sdt>
                  <w:sdtPr>
                    <w:rPr>
                      <w:b w:val="0"/>
                      <w:bCs/>
                      <w:color w:val="40382D" w:themeColor="text2" w:themeShade="BF"/>
                    </w:rPr>
                    <w:alias w:val="Author"/>
                    <w:id w:val="-747420753"/>
                    <w:placeholder>
                      <w:docPart w:val="34A121825FA44FC9900C099D49F75D1E"/>
                    </w:placeholder>
                    <w:dataBinding w:prefixMappings="xmlns:ns0='http://purl.org/dc/elements/1.1/' xmlns:ns1='http://schemas.openxmlformats.org/package/2006/metadata/core-properties' " w:xpath="/ns1:coreProperties[1]/ns0:creator[1]" w:storeItemID="{6C3C8BC8-F283-45AE-878A-BAB7291924A1}"/>
                    <w:text/>
                  </w:sdtPr>
                  <w:sdtContent>
                    <w:r w:rsidR="0031252E">
                      <w:rPr>
                        <w:b w:val="0"/>
                        <w:bCs/>
                        <w:color w:val="40382D" w:themeColor="text2" w:themeShade="BF"/>
                      </w:rPr>
                      <w:t>jyotsna yeluguri</w:t>
                    </w:r>
                  </w:sdtContent>
                </w:sdt>
              </w:p>
            </w:tc>
            <w:tc>
              <w:tcPr>
                <w:tcW w:w="0"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69FA705C" w14:textId="77777777" w:rsidR="00E44F66" w:rsidRDefault="00000000">
                <w:pPr>
                  <w:pStyle w:val="NoSpacing"/>
                  <w:ind w:left="71" w:hanging="71"/>
                  <w:jc w:val="right"/>
                </w:pPr>
                <w:r>
                  <w:rPr>
                    <w:noProof/>
                    <w:lang w:eastAsia="ja-JP"/>
                  </w:rPr>
                  <mc:AlternateContent>
                    <mc:Choice Requires="wps">
                      <w:drawing>
                        <wp:inline distT="0" distB="0" distL="0" distR="0" wp14:anchorId="694BCEFB" wp14:editId="1C506F1E">
                          <wp:extent cx="548640" cy="640080"/>
                          <wp:effectExtent l="0" t="0" r="3810" b="7620"/>
                          <wp:docPr id="5" name="Rectangle 5"/>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BCC6FB" id="Rectangle 5"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" fillcolor="#d2ce97 [1942]" strokecolor="#6b7c71 [2404]" strokeweight=".5pt">
                          <w10:anchorlock/>
                        </v:rect>
                      </w:pict>
                    </mc:Fallback>
                  </mc:AlternateContent>
                </w:r>
              </w:p>
            </w:tc>
          </w:tr>
          <w:tr w:rsidR="00E44F66" w14:paraId="1FED0AA4" w14:textId="77777777">
            <w:trPr>
              <w:trHeight w:val="20"/>
              <w:jc w:val="center"/>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146D0A50" w14:textId="03FBD8D3" w:rsidR="00E44F66" w:rsidRDefault="00000000">
                <w:pPr>
                  <w:pStyle w:val="NoSpacing"/>
                  <w:jc w:val="center"/>
                  <w:rPr>
                    <w:caps/>
                    <w:color w:val="FFFFFF" w:themeColor="background1"/>
                  </w:rPr>
                </w:pPr>
                <w:sdt>
                  <w:sdtPr>
                    <w:rPr>
                      <w:caps/>
                      <w:color w:val="FFFFFF" w:themeColor="background1"/>
                      <w:sz w:val="18"/>
                      <w:szCs w:val="18"/>
                    </w:rPr>
                    <w:alias w:val="Address"/>
                    <w:id w:val="-741638233"/>
                    <w:placeholder>
                      <w:docPart w:val="176E93A442ED454492A6D762CD463647"/>
                    </w:placeholder>
                    <w:dataBinding w:prefixMappings="xmlns:ns0='http://schemas.microsoft.com/office/2006/coverPageProps' " w:xpath="/ns0:CoverPageProperties[1]/ns0:CompanyAddress[1]" w:storeItemID="{55AF091B-3C7A-41E3-B477-F2FDAA23CFDA}"/>
                    <w:text/>
                  </w:sdtPr>
                  <w:sdtContent>
                    <w:r w:rsidR="0031252E">
                      <w:rPr>
                        <w:caps/>
                        <w:color w:val="FFFFFF" w:themeColor="background1"/>
                        <w:sz w:val="18"/>
                        <w:szCs w:val="18"/>
                      </w:rPr>
                      <w:t>6/45, NAIDU street markapur</w:t>
                    </w:r>
                  </w:sdtContent>
                </w:sdt>
              </w:p>
            </w:tc>
            <w:tc>
              <w:tcPr>
                <w:tcW w:w="0" w:type="pct"/>
                <w:vMerge/>
                <w:tcBorders>
                  <w:top w:val="nil"/>
                  <w:left w:val="single" w:sz="4" w:space="0" w:color="6B7C71" w:themeColor="accent1" w:themeShade="BF"/>
                  <w:bottom w:val="nil"/>
                  <w:right w:val="single" w:sz="4" w:space="0" w:color="6B7C71" w:themeColor="accent1" w:themeShade="BF"/>
                </w:tcBorders>
                <w:shd w:val="clear" w:color="auto" w:fill="auto"/>
              </w:tcPr>
              <w:p w14:paraId="36316499" w14:textId="77777777" w:rsidR="00E44F66" w:rsidRDefault="00E44F66">
                <w:pPr>
                  <w:pStyle w:val="NoSpacing"/>
                </w:pPr>
              </w:p>
            </w:tc>
          </w:tr>
          <w:tr w:rsidR="00E44F66" w14:paraId="7A78F749" w14:textId="77777777">
            <w:trPr>
              <w:trHeight w:val="80"/>
              <w:jc w:val="center"/>
            </w:trPr>
            <w:tc>
              <w:tcPr>
                <w:tcW w:w="5000" w:type="pct"/>
                <w:tcBorders>
                  <w:top w:val="single" w:sz="4" w:space="0" w:color="6B7C71" w:themeColor="accent1" w:themeShade="BF"/>
                  <w:left w:val="nil"/>
                  <w:bottom w:val="nil"/>
                  <w:right w:val="nil"/>
                </w:tcBorders>
                <w:shd w:val="clear" w:color="auto" w:fill="auto"/>
                <w:vAlign w:val="center"/>
              </w:tcPr>
              <w:p w14:paraId="63BDECE0" w14:textId="1BD158B9" w:rsidR="00E44F66" w:rsidRDefault="00000000">
                <w:pPr>
                  <w:pStyle w:val="NoSpacing"/>
                  <w:jc w:val="center"/>
                  <w:rPr>
                    <w:caps/>
                    <w:color w:val="93A299" w:themeColor="accent1"/>
                    <w:sz w:val="18"/>
                    <w:szCs w:val="18"/>
                  </w:rPr>
                </w:pPr>
                <w:sdt>
                  <w:sdtPr>
                    <w:rPr>
                      <w:color w:val="93A299" w:themeColor="accent1"/>
                      <w:sz w:val="18"/>
                      <w:szCs w:val="18"/>
                    </w:rPr>
                    <w:alias w:val="Phone"/>
                    <w:id w:val="-1808010215"/>
                    <w:placeholder>
                      <w:docPart w:val="FBEEA9B8A8464644838FC832124AE326"/>
                    </w:placeholder>
                    <w:dataBinding w:prefixMappings="xmlns:ns0='http://schemas.microsoft.com/office/2006/coverPageProps' " w:xpath="/ns0:CoverPageProperties[1]/ns0:CompanyPhone[1]" w:storeItemID="{55AF091B-3C7A-41E3-B477-F2FDAA23CFDA}"/>
                    <w:text/>
                  </w:sdtPr>
                  <w:sdtContent>
                    <w:r w:rsidR="0031252E">
                      <w:rPr>
                        <w:color w:val="93A299" w:themeColor="accent1"/>
                        <w:sz w:val="18"/>
                        <w:szCs w:val="18"/>
                      </w:rPr>
                      <w:t>9963483645</w:t>
                    </w:r>
                  </w:sdtContent>
                </w:sdt>
                <w:r>
                  <w:rPr>
                    <w:color w:val="93A299" w:themeColor="accent1"/>
                    <w:sz w:val="18"/>
                    <w:szCs w:val="18"/>
                  </w:rPr>
                  <w:t xml:space="preserve">  ▪  </w:t>
                </w:r>
                <w:r>
                  <w:rPr>
                    <w:rFonts w:eastAsiaTheme="minorEastAsia"/>
                    <w:color w:val="93A299" w:themeColor="accent1"/>
                    <w:sz w:val="18"/>
                    <w:szCs w:val="18"/>
                  </w:rPr>
                  <w:t xml:space="preserve"> </w:t>
                </w:r>
                <w:sdt>
                  <w:sdtPr>
                    <w:rPr>
                      <w:color w:val="93A299" w:themeColor="accent1"/>
                      <w:sz w:val="18"/>
                      <w:szCs w:val="18"/>
                    </w:rPr>
                    <w:alias w:val="E-mail Address"/>
                    <w:id w:val="-725216357"/>
                    <w:placeholder>
                      <w:docPart w:val="5F4E20B25053478C9E4D38D516525BD5"/>
                    </w:placeholder>
                    <w:dataBinding w:prefixMappings="xmlns:ns0='http://schemas.microsoft.com/office/2006/coverPageProps' " w:xpath="/ns0:CoverPageProperties[1]/ns0:CompanyEmail[1]" w:storeItemID="{55AF091B-3C7A-41E3-B477-F2FDAA23CFDA}"/>
                    <w:text/>
                  </w:sdtPr>
                  <w:sdtContent>
                    <w:r w:rsidR="0031252E">
                      <w:rPr>
                        <w:color w:val="93A299" w:themeColor="accent1"/>
                        <w:sz w:val="18"/>
                        <w:szCs w:val="18"/>
                      </w:rPr>
                      <w:t>jyotsnay2000@gmail.com</w:t>
                    </w:r>
                  </w:sdtContent>
                </w:sdt>
                <w:r>
                  <w:rPr>
                    <w:color w:val="93A299" w:themeColor="accent1"/>
                    <w:sz w:val="18"/>
                    <w:szCs w:val="18"/>
                  </w:rPr>
                  <w:t xml:space="preserve"> </w:t>
                </w:r>
              </w:p>
            </w:tc>
            <w:tc>
              <w:tcPr>
                <w:tcW w:w="0" w:type="pct"/>
                <w:tcBorders>
                  <w:top w:val="nil"/>
                  <w:left w:val="nil"/>
                  <w:bottom w:val="nil"/>
                  <w:right w:val="nil"/>
                </w:tcBorders>
                <w:shd w:val="clear" w:color="auto" w:fill="auto"/>
              </w:tcPr>
              <w:p w14:paraId="0835292A" w14:textId="77777777" w:rsidR="00E44F66" w:rsidRDefault="00E44F66">
                <w:pPr>
                  <w:pStyle w:val="NoSpacing"/>
                </w:pPr>
              </w:p>
            </w:tc>
          </w:tr>
        </w:tbl>
        <w:p w14:paraId="41EF1D05" w14:textId="1820E815" w:rsidR="00E44F66" w:rsidRPr="0031252E" w:rsidRDefault="00000000" w:rsidP="0031252E">
          <w:pPr>
            <w:rPr>
              <w:b/>
              <w:bCs/>
            </w:rPr>
          </w:pPr>
        </w:p>
      </w:sdtContent>
    </w:sdt>
    <w:p w14:paraId="0D393311" w14:textId="3E0F8EB9" w:rsidR="00E44F66" w:rsidRDefault="0031252E">
      <w:r>
        <w:t xml:space="preserve">                        A motivated individual with in-depth knowledge of languages and development tools, seeking a position in a growth-oriented company where I can use my skills to the advantage of the company while having the scope to develop my own skills,</w:t>
      </w:r>
    </w:p>
    <w:p w14:paraId="604A7EFF" w14:textId="2716AEC1" w:rsidR="00E44F66" w:rsidRPr="00933971" w:rsidRDefault="00000000" w:rsidP="00933971">
      <w:pPr>
        <w:pStyle w:val="SectionHeading"/>
      </w:pPr>
      <w:r>
        <w:t>Skills</w:t>
      </w:r>
    </w:p>
    <w:p w14:paraId="22865667" w14:textId="6C1C11ED" w:rsidR="0031252E" w:rsidRDefault="00933971">
      <w:pPr>
        <w:numPr>
          <w:ilvl w:val="0"/>
          <w:numId w:val="6"/>
        </w:numPr>
        <w:spacing w:line="264" w:lineRule="auto"/>
        <w:contextualSpacing/>
        <w:rPr>
          <w:color w:val="40382D" w:themeColor="text2" w:themeShade="BF"/>
        </w:rPr>
      </w:pPr>
      <w:r>
        <w:rPr>
          <w:color w:val="40382D" w:themeColor="text2" w:themeShade="BF"/>
        </w:rPr>
        <w:t>MS office</w:t>
      </w:r>
    </w:p>
    <w:p w14:paraId="3B5FF21F" w14:textId="4A7E1FBB" w:rsidR="00933971" w:rsidRDefault="00933971">
      <w:pPr>
        <w:numPr>
          <w:ilvl w:val="0"/>
          <w:numId w:val="6"/>
        </w:numPr>
        <w:spacing w:line="264" w:lineRule="auto"/>
        <w:contextualSpacing/>
        <w:rPr>
          <w:color w:val="40382D" w:themeColor="text2" w:themeShade="BF"/>
        </w:rPr>
      </w:pPr>
      <w:r>
        <w:rPr>
          <w:color w:val="40382D" w:themeColor="text2" w:themeShade="BF"/>
        </w:rPr>
        <w:t>MS word</w:t>
      </w:r>
    </w:p>
    <w:p w14:paraId="63942488" w14:textId="00550292" w:rsidR="00933971" w:rsidRDefault="00933971">
      <w:pPr>
        <w:numPr>
          <w:ilvl w:val="0"/>
          <w:numId w:val="6"/>
        </w:numPr>
        <w:spacing w:line="264" w:lineRule="auto"/>
        <w:contextualSpacing/>
        <w:rPr>
          <w:color w:val="40382D" w:themeColor="text2" w:themeShade="BF"/>
        </w:rPr>
      </w:pPr>
      <w:r>
        <w:rPr>
          <w:color w:val="40382D" w:themeColor="text2" w:themeShade="BF"/>
        </w:rPr>
        <w:t xml:space="preserve">MS </w:t>
      </w:r>
      <w:proofErr w:type="gramStart"/>
      <w:r>
        <w:rPr>
          <w:color w:val="40382D" w:themeColor="text2" w:themeShade="BF"/>
        </w:rPr>
        <w:t>excel</w:t>
      </w:r>
      <w:proofErr w:type="gramEnd"/>
    </w:p>
    <w:p w14:paraId="3CD9515C" w14:textId="1D752FE4" w:rsidR="00933971" w:rsidRDefault="00933971">
      <w:pPr>
        <w:numPr>
          <w:ilvl w:val="0"/>
          <w:numId w:val="6"/>
        </w:numPr>
        <w:spacing w:line="264" w:lineRule="auto"/>
        <w:contextualSpacing/>
        <w:rPr>
          <w:color w:val="40382D" w:themeColor="text2" w:themeShade="BF"/>
        </w:rPr>
      </w:pPr>
      <w:r>
        <w:rPr>
          <w:color w:val="40382D" w:themeColor="text2" w:themeShade="BF"/>
        </w:rPr>
        <w:t>Communication skills</w:t>
      </w:r>
    </w:p>
    <w:p w14:paraId="674A0665" w14:textId="1FC4A420" w:rsidR="00933971" w:rsidRDefault="00933971" w:rsidP="00933971">
      <w:pPr>
        <w:numPr>
          <w:ilvl w:val="0"/>
          <w:numId w:val="6"/>
        </w:numPr>
        <w:spacing w:line="264" w:lineRule="auto"/>
        <w:contextualSpacing/>
        <w:rPr>
          <w:color w:val="40382D" w:themeColor="text2" w:themeShade="BF"/>
        </w:rPr>
      </w:pPr>
      <w:r>
        <w:rPr>
          <w:color w:val="40382D" w:themeColor="text2" w:themeShade="BF"/>
        </w:rPr>
        <w:t>Leader</w:t>
      </w:r>
      <w:r w:rsidRPr="00933971">
        <w:rPr>
          <w:color w:val="40382D" w:themeColor="text2" w:themeShade="BF"/>
        </w:rPr>
        <w:t xml:space="preserve">ship </w:t>
      </w:r>
    </w:p>
    <w:p w14:paraId="55D9289B" w14:textId="71FBB257" w:rsidR="00933971" w:rsidRPr="00933971" w:rsidRDefault="00933971" w:rsidP="00933971">
      <w:pPr>
        <w:numPr>
          <w:ilvl w:val="0"/>
          <w:numId w:val="6"/>
        </w:numPr>
        <w:spacing w:line="264" w:lineRule="auto"/>
        <w:contextualSpacing/>
        <w:rPr>
          <w:color w:val="40382D" w:themeColor="text2" w:themeShade="BF"/>
        </w:rPr>
      </w:pPr>
      <w:r>
        <w:rPr>
          <w:color w:val="40382D" w:themeColor="text2" w:themeShade="BF"/>
        </w:rPr>
        <w:t>Time management</w:t>
      </w:r>
    </w:p>
    <w:p w14:paraId="24F6F01A" w14:textId="77777777" w:rsidR="00E44F66" w:rsidRDefault="00000000">
      <w:pPr>
        <w:pStyle w:val="SectionHeading"/>
      </w:pPr>
      <w:r>
        <w:t>Education</w:t>
      </w:r>
    </w:p>
    <w:p w14:paraId="3065EBC4" w14:textId="02C5595F" w:rsidR="00E44F66" w:rsidRDefault="0031252E">
      <w:pPr>
        <w:pStyle w:val="Subsection"/>
      </w:pPr>
      <w:r>
        <w:rPr>
          <w:color w:val="564B3C" w:themeColor="text2"/>
        </w:rPr>
        <w:t>KRISHNA CHAITANYA INSTITUTE OF TECHNOLOGY AND SCIENCES</w:t>
      </w:r>
    </w:p>
    <w:p w14:paraId="7DD84765" w14:textId="6220CB35" w:rsidR="004E356A" w:rsidRPr="004E356A" w:rsidRDefault="00000000" w:rsidP="004E356A">
      <w:pPr>
        <w:pStyle w:val="ListParagraph"/>
        <w:numPr>
          <w:ilvl w:val="1"/>
          <w:numId w:val="7"/>
        </w:numPr>
        <w:spacing w:after="0"/>
        <w:rPr>
          <w:rFonts w:asciiTheme="majorHAnsi" w:eastAsiaTheme="majorEastAsia" w:hAnsiTheme="majorHAnsi" w:cstheme="majorBidi"/>
          <w:color w:val="93A299" w:themeColor="accent1"/>
        </w:rPr>
      </w:pPr>
      <w:r w:rsidRPr="004E356A">
        <w:rPr>
          <w:rFonts w:asciiTheme="majorHAnsi" w:eastAsiaTheme="majorEastAsia" w:hAnsiTheme="majorHAnsi" w:cstheme="majorBidi"/>
          <w:color w:val="6B7C71" w:themeColor="accent1" w:themeShade="BF"/>
          <w:spacing w:val="24"/>
        </w:rPr>
        <w:t xml:space="preserve">▪ </w:t>
      </w:r>
      <w:r w:rsidR="004E356A" w:rsidRPr="004E356A">
        <w:rPr>
          <w:rFonts w:asciiTheme="majorHAnsi" w:eastAsiaTheme="majorEastAsia" w:hAnsiTheme="majorHAnsi" w:cstheme="majorBidi"/>
          <w:color w:val="6B7C71" w:themeColor="accent1" w:themeShade="BF"/>
        </w:rPr>
        <w:t>CIVIL ENGINEERING</w:t>
      </w:r>
    </w:p>
    <w:p w14:paraId="1F20A931" w14:textId="77777777" w:rsidR="004E356A" w:rsidRPr="004E356A" w:rsidRDefault="004E356A" w:rsidP="004E356A">
      <w:pPr>
        <w:pStyle w:val="ListParagraph"/>
        <w:spacing w:after="0"/>
        <w:ind w:left="1035" w:firstLine="0"/>
        <w:rPr>
          <w:rFonts w:asciiTheme="majorHAnsi" w:eastAsiaTheme="majorEastAsia" w:hAnsiTheme="majorHAnsi" w:cstheme="majorBidi"/>
          <w:color w:val="93A299" w:themeColor="accent1"/>
        </w:rPr>
      </w:pPr>
    </w:p>
    <w:p w14:paraId="31FB0150" w14:textId="77777777" w:rsidR="004E356A" w:rsidRDefault="004E356A" w:rsidP="004E356A">
      <w:pPr>
        <w:spacing w:after="0"/>
        <w:rPr>
          <w:color w:val="000000" w:themeColor="text1"/>
        </w:rPr>
      </w:pPr>
      <w:r w:rsidRPr="004E356A">
        <w:rPr>
          <w:color w:val="000000" w:themeColor="text1"/>
        </w:rPr>
        <w:t>SRI</w:t>
      </w:r>
      <w:r>
        <w:rPr>
          <w:color w:val="000000" w:themeColor="text1"/>
        </w:rPr>
        <w:t xml:space="preserve"> SADHANA JUNIOR COLLEGE</w:t>
      </w:r>
    </w:p>
    <w:p w14:paraId="4D0FE154" w14:textId="430776B8" w:rsidR="00E44F66" w:rsidRDefault="004E356A" w:rsidP="004E356A">
      <w:pPr>
        <w:spacing w:after="0"/>
        <w:rPr>
          <w:color w:val="000000" w:themeColor="text1"/>
        </w:rPr>
      </w:pPr>
      <w:r>
        <w:rPr>
          <w:color w:val="000000" w:themeColor="text1"/>
        </w:rPr>
        <w:t xml:space="preserve">2016-2018    INTERMEDIATE </w:t>
      </w:r>
      <w:r w:rsidRPr="004E356A">
        <w:rPr>
          <w:color w:val="000000" w:themeColor="text1"/>
        </w:rPr>
        <w:t xml:space="preserve">  </w:t>
      </w:r>
    </w:p>
    <w:p w14:paraId="10625A59" w14:textId="2830B238" w:rsidR="004E356A" w:rsidRDefault="004E356A" w:rsidP="004E356A">
      <w:pPr>
        <w:spacing w:after="0"/>
        <w:rPr>
          <w:color w:val="000000" w:themeColor="text1"/>
        </w:rPr>
      </w:pPr>
    </w:p>
    <w:p w14:paraId="6F31D66C" w14:textId="6202EDBF" w:rsidR="004E356A" w:rsidRDefault="004E356A" w:rsidP="004E356A">
      <w:pPr>
        <w:spacing w:after="0"/>
        <w:rPr>
          <w:color w:val="000000" w:themeColor="text1"/>
        </w:rPr>
      </w:pPr>
      <w:r>
        <w:rPr>
          <w:color w:val="000000" w:themeColor="text1"/>
        </w:rPr>
        <w:t>SRI SAAI BALAJI HIGH SCHOOL</w:t>
      </w:r>
    </w:p>
    <w:p w14:paraId="2567B5D2" w14:textId="058266B1" w:rsidR="004E356A" w:rsidRPr="004E356A" w:rsidRDefault="004E356A" w:rsidP="004E356A">
      <w:pPr>
        <w:spacing w:after="0"/>
        <w:rPr>
          <w:rFonts w:asciiTheme="majorHAnsi" w:eastAsiaTheme="majorEastAsia" w:hAnsiTheme="majorHAnsi" w:cstheme="majorBidi"/>
          <w:color w:val="93A299" w:themeColor="accent1"/>
        </w:rPr>
      </w:pPr>
      <w:r>
        <w:rPr>
          <w:color w:val="000000" w:themeColor="text1"/>
        </w:rPr>
        <w:t>2015-2016      SSC</w:t>
      </w:r>
    </w:p>
    <w:p w14:paraId="7544367E" w14:textId="1E4988EA" w:rsidR="00E44F66" w:rsidRDefault="0031252E">
      <w:pPr>
        <w:pStyle w:val="SectionHeading"/>
      </w:pPr>
      <w:r>
        <w:t>PROJECT</w:t>
      </w:r>
    </w:p>
    <w:p w14:paraId="0616419E" w14:textId="2BC3B901" w:rsidR="0031252E" w:rsidRDefault="0031252E" w:rsidP="0031252E">
      <w:r>
        <w:t>DESIGN OF PERMEABLE PAVEMENTS TO MANAGE STORM WATER</w:t>
      </w:r>
    </w:p>
    <w:p w14:paraId="0E9D1E94" w14:textId="76AA4467" w:rsidR="0031252E" w:rsidRDefault="0031252E" w:rsidP="0031252E">
      <w:r>
        <w:t xml:space="preserve">                    Pervious concrete is a mixture of gravel or stone, cement, water, and super plasticizer (</w:t>
      </w:r>
      <w:proofErr w:type="spellStart"/>
      <w:r>
        <w:t>conplast</w:t>
      </w:r>
      <w:proofErr w:type="spellEnd"/>
      <w:r>
        <w:t xml:space="preserve"> </w:t>
      </w:r>
      <w:proofErr w:type="spellStart"/>
      <w:r>
        <w:t>wl</w:t>
      </w:r>
      <w:proofErr w:type="spellEnd"/>
      <w:r>
        <w:t xml:space="preserve"> </w:t>
      </w:r>
      <w:proofErr w:type="spellStart"/>
      <w:r>
        <w:t>xtra</w:t>
      </w:r>
      <w:proofErr w:type="spellEnd"/>
      <w:r>
        <w:t>) which creates an open structure that allows water to pass through it. By using pervious concrete, we can save water and it facilitates the ground water recharge and makes effective use of land. So, the pervious concrete is also called as permeable concrete or porous concrete. The aim of our project is to manage storm water. For that we use super plasticizer, and we don’t use fine aggregate.</w:t>
      </w:r>
    </w:p>
    <w:p w14:paraId="03922B63" w14:textId="315E80AA" w:rsidR="004E356A" w:rsidRDefault="004E356A" w:rsidP="0031252E">
      <w:pPr>
        <w:rPr>
          <w:rFonts w:asciiTheme="majorHAnsi" w:hAnsiTheme="majorHAnsi"/>
          <w:b/>
          <w:bCs/>
          <w:sz w:val="24"/>
          <w:szCs w:val="24"/>
        </w:rPr>
      </w:pPr>
      <w:r w:rsidRPr="004E356A">
        <w:rPr>
          <w:rFonts w:asciiTheme="majorHAnsi" w:hAnsiTheme="majorHAnsi"/>
          <w:b/>
          <w:bCs/>
          <w:sz w:val="24"/>
          <w:szCs w:val="24"/>
        </w:rPr>
        <w:t>LANGUAGES</w:t>
      </w:r>
      <w:r w:rsidRPr="004E356A">
        <w:rPr>
          <w:b/>
          <w:bCs/>
        </w:rPr>
        <w:t xml:space="preserve"> </w:t>
      </w:r>
      <w:r w:rsidRPr="004E356A">
        <w:rPr>
          <w:rFonts w:asciiTheme="majorHAnsi" w:hAnsiTheme="majorHAnsi"/>
          <w:b/>
          <w:bCs/>
          <w:sz w:val="24"/>
          <w:szCs w:val="24"/>
        </w:rPr>
        <w:t>KNOWN</w:t>
      </w:r>
    </w:p>
    <w:p w14:paraId="295A0A47" w14:textId="61B39A96" w:rsidR="004E356A" w:rsidRPr="004E356A" w:rsidRDefault="004E356A" w:rsidP="004E356A">
      <w:pPr>
        <w:rPr>
          <w:sz w:val="20"/>
          <w:szCs w:val="20"/>
        </w:rPr>
      </w:pPr>
      <w:r>
        <w:rPr>
          <w:sz w:val="20"/>
          <w:szCs w:val="20"/>
        </w:rPr>
        <w:t>ENGLISH, TELUGU</w:t>
      </w:r>
    </w:p>
    <w:p w14:paraId="67F8225F" w14:textId="1E8682F1" w:rsidR="004E356A" w:rsidRPr="004E356A" w:rsidRDefault="004E356A" w:rsidP="004E356A">
      <w:pPr>
        <w:rPr>
          <w:b/>
          <w:bCs/>
          <w:sz w:val="24"/>
          <w:szCs w:val="24"/>
        </w:rPr>
      </w:pPr>
      <w:r w:rsidRPr="004E356A">
        <w:rPr>
          <w:rFonts w:asciiTheme="majorHAnsi" w:hAnsiTheme="majorHAnsi"/>
          <w:b/>
          <w:bCs/>
          <w:sz w:val="24"/>
          <w:szCs w:val="24"/>
        </w:rPr>
        <w:t>HOBBIES</w:t>
      </w:r>
    </w:p>
    <w:p w14:paraId="65DCE281" w14:textId="75874249" w:rsidR="004E356A" w:rsidRPr="004E356A" w:rsidRDefault="004E356A" w:rsidP="0031252E">
      <w:pPr>
        <w:rPr>
          <w:sz w:val="20"/>
          <w:szCs w:val="20"/>
        </w:rPr>
      </w:pPr>
      <w:r>
        <w:rPr>
          <w:sz w:val="20"/>
          <w:szCs w:val="20"/>
        </w:rPr>
        <w:t>LISTENING TO MUSIC, COOKING, TRAVELLING.</w:t>
      </w:r>
    </w:p>
    <w:p w14:paraId="54EB7DF4" w14:textId="6617133A" w:rsidR="00E44F66" w:rsidRDefault="00E44F66">
      <w:pPr>
        <w:tabs>
          <w:tab w:val="left" w:pos="2670"/>
        </w:tabs>
        <w:spacing w:after="0" w:line="240" w:lineRule="auto"/>
        <w:rPr>
          <w:color w:val="000000" w:themeColor="text1"/>
        </w:rPr>
      </w:pPr>
    </w:p>
    <w:sectPr w:rsidR="00E44F66">
      <w:footerReference w:type="default" r:id="rId10"/>
      <w:headerReference w:type="first" r:id="rId11"/>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C9BB" w14:textId="77777777" w:rsidR="00653ECF" w:rsidRDefault="00653ECF">
      <w:pPr>
        <w:spacing w:after="0" w:line="240" w:lineRule="auto"/>
      </w:pPr>
      <w:r>
        <w:separator/>
      </w:r>
    </w:p>
  </w:endnote>
  <w:endnote w:type="continuationSeparator" w:id="0">
    <w:p w14:paraId="489600FA" w14:textId="77777777" w:rsidR="00653ECF" w:rsidRDefault="0065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863F" w14:textId="77777777" w:rsidR="00E44F66" w:rsidRDefault="00000000">
    <w:pPr>
      <w:pStyle w:val="Footer"/>
    </w:pPr>
    <w:r>
      <w:rPr>
        <w:noProof/>
        <w:color w:val="93A299" w:themeColor="accent1"/>
        <w:lang w:eastAsia="ja-JP"/>
      </w:rPr>
      <mc:AlternateContent>
        <mc:Choice Requires="wps">
          <w:drawing>
            <wp:anchor distT="0" distB="0" distL="114300" distR="114300" simplePos="0" relativeHeight="251663360" behindDoc="1" locked="0" layoutInCell="1" allowOverlap="1" wp14:anchorId="28C65534" wp14:editId="5BBF7CBD">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1064D2ED" w14:textId="77777777" w:rsidR="00E44F66" w:rsidRDefault="00E44F66">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8C65534"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" stroked="f" strokeweight="1pt">
              <v:fill r:id="rId1" o:title="" recolor="t" rotate="t" type="tile"/>
              <v:imagedata recolortarget="white [2257]"/>
              <v:textbox inset="2.53903mm,1.2695mm,2.53903mm,1.2695mm">
                <w:txbxContent>
                  <w:p w14:paraId="1064D2ED" w14:textId="77777777" w:rsidR="00E44F66" w:rsidRDefault="00E44F66">
                    <w:pPr>
                      <w:rPr>
                        <w:rFonts w:eastAsia="Times New Roman"/>
                      </w:rPr>
                    </w:pPr>
                  </w:p>
                </w:txbxContent>
              </v:textbox>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64384" behindDoc="1" locked="0" layoutInCell="1" allowOverlap="1" wp14:anchorId="5C213820" wp14:editId="0172F8D3">
              <wp:simplePos x="0" y="0"/>
              <wp:positionH relativeFrom="margin">
                <wp:align>center</wp:align>
              </wp:positionH>
              <wp:positionV relativeFrom="margin">
                <wp:align>center</wp:align>
              </wp:positionV>
              <wp:extent cx="6449060" cy="8558530"/>
              <wp:effectExtent l="0" t="0" r="0" b="0"/>
              <wp:wrapNone/>
              <wp:docPr id="9" name="Bkgd: 2"/>
              <wp:cNvGraphicFramePr/>
              <a:graphic xmlns:a="http://schemas.openxmlformats.org/drawingml/2006/main">
                <a:graphicData uri="http://schemas.microsoft.com/office/word/2010/wordprocessingShape">
                  <wps:wsp>
                    <wps:cNvSpPr/>
                    <wps:spPr>
                      <a:xfrm>
                        <a:off x="0" y="0"/>
                        <a:ext cx="6449060" cy="855853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F21FD5" w14:textId="77777777" w:rsidR="00E44F66" w:rsidRDefault="00E44F66">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5C213820" id="Bkgd: 2" o:spid="_x0000_s1027"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" stroked="f" strokeweight="2pt">
              <v:fill opacity="54484f"/>
              <v:textbox inset="2.53903mm,1.2695mm,2.53903mm,1.2695mm">
                <w:txbxContent>
                  <w:p w14:paraId="21F21FD5" w14:textId="77777777" w:rsidR="00E44F66" w:rsidRDefault="00E44F66">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5408" behindDoc="1" locked="0" layoutInCell="1" allowOverlap="1" wp14:anchorId="32C057EC" wp14:editId="17F9C517">
              <wp:simplePos x="0" y="0"/>
              <wp:positionH relativeFrom="margin">
                <wp:align>center</wp:align>
              </wp:positionH>
              <wp:positionV relativeFrom="margin">
                <wp:align>center</wp:align>
              </wp:positionV>
              <wp:extent cx="6198870" cy="8229600"/>
              <wp:effectExtent l="0" t="0" r="0" b="0"/>
              <wp:wrapNone/>
              <wp:docPr id="11" name="Bkgd: 3"/>
              <wp:cNvGraphicFramePr/>
              <a:graphic xmlns:a="http://schemas.openxmlformats.org/drawingml/2006/main">
                <a:graphicData uri="http://schemas.microsoft.com/office/word/2010/wordprocessingShape">
                  <wps:wsp>
                    <wps:cNvSpPr/>
                    <wps:spPr>
                      <a:xfrm>
                        <a:off x="0" y="0"/>
                        <a:ext cx="6198870" cy="82296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57E59" w14:textId="77777777" w:rsidR="00E44F66" w:rsidRDefault="00E44F66">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32C057EC" id="Bkgd: 3" o:spid="_x0000_s1028"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" stroked="f" strokeweight=".5pt">
              <v:stroke linestyle="thinThin"/>
              <v:textbox inset="2.53903mm,1.2695mm,2.53903mm,1.2695mm">
                <w:txbxContent>
                  <w:p w14:paraId="25C57E59" w14:textId="77777777" w:rsidR="00E44F66" w:rsidRDefault="00E44F66">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6432" behindDoc="0" locked="0" layoutInCell="1" allowOverlap="1" wp14:anchorId="640AC5DA" wp14:editId="0C553120">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127750" cy="246380"/>
              <wp:effectExtent l="0" t="0" r="0" b="0"/>
              <wp:wrapSquare wrapText="bothSides"/>
              <wp:docPr id="13" name="Date"/>
              <wp:cNvGraphicFramePr/>
              <a:graphic xmlns:a="http://schemas.openxmlformats.org/drawingml/2006/main">
                <a:graphicData uri="http://schemas.microsoft.com/office/word/2010/wordprocessingShape">
                  <wps:wsp>
                    <wps:cNvSpPr/>
                    <wps:spPr>
                      <a:xfrm>
                        <a:off x="0" y="0"/>
                        <a:ext cx="612775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6D200" w14:textId="6F0A76D9" w:rsidR="00E44F66" w:rsidRDefault="00000000">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E8896E22D6014D3DB2A328B3D7D3390A"/>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31252E">
                                <w:rPr>
                                  <w:color w:val="A6A6A6" w:themeColor="background1" w:themeShade="A6"/>
                                  <w:sz w:val="18"/>
                                  <w:szCs w:val="18"/>
                                </w:rPr>
                                <w:t>jyotsna</w:t>
                              </w:r>
                              <w:proofErr w:type="spellEnd"/>
                              <w:r w:rsidR="0031252E">
                                <w:rPr>
                                  <w:color w:val="A6A6A6" w:themeColor="background1" w:themeShade="A6"/>
                                  <w:sz w:val="18"/>
                                  <w:szCs w:val="18"/>
                                </w:rPr>
                                <w:t xml:space="preserve"> </w:t>
                              </w:r>
                              <w:proofErr w:type="spellStart"/>
                              <w:r w:rsidR="0031252E">
                                <w:rPr>
                                  <w:color w:val="A6A6A6" w:themeColor="background1" w:themeShade="A6"/>
                                  <w:sz w:val="18"/>
                                  <w:szCs w:val="18"/>
                                </w:rPr>
                                <w:t>yeluguri</w:t>
                              </w:r>
                              <w:proofErr w:type="spellEnd"/>
                            </w:sdtContent>
                          </w:sdt>
                          <w:r>
                            <w:rPr>
                              <w:b/>
                              <w:bCs/>
                              <w:color w:val="A6A6A6" w:themeColor="background1" w:themeShade="A6"/>
                              <w:sz w:val="18"/>
                              <w:szCs w:val="18"/>
                            </w:rPr>
                            <w:t xml:space="preserve"> </w:t>
                          </w:r>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640AC5DA" id="Date" o:spid="_x0000_s1029"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" filled="f" stroked="f" strokeweight="2pt">
              <v:textbox inset="0,0,0,0">
                <w:txbxContent>
                  <w:p w14:paraId="4DE6D200" w14:textId="6F0A76D9" w:rsidR="00E44F66" w:rsidRDefault="00000000">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E8896E22D6014D3DB2A328B3D7D3390A"/>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31252E">
                          <w:rPr>
                            <w:color w:val="A6A6A6" w:themeColor="background1" w:themeShade="A6"/>
                            <w:sz w:val="18"/>
                            <w:szCs w:val="18"/>
                          </w:rPr>
                          <w:t>jyotsna</w:t>
                        </w:r>
                        <w:proofErr w:type="spellEnd"/>
                        <w:r w:rsidR="0031252E">
                          <w:rPr>
                            <w:color w:val="A6A6A6" w:themeColor="background1" w:themeShade="A6"/>
                            <w:sz w:val="18"/>
                            <w:szCs w:val="18"/>
                          </w:rPr>
                          <w:t xml:space="preserve"> </w:t>
                        </w:r>
                        <w:proofErr w:type="spellStart"/>
                        <w:r w:rsidR="0031252E">
                          <w:rPr>
                            <w:color w:val="A6A6A6" w:themeColor="background1" w:themeShade="A6"/>
                            <w:sz w:val="18"/>
                            <w:szCs w:val="18"/>
                          </w:rPr>
                          <w:t>yeluguri</w:t>
                        </w:r>
                        <w:proofErr w:type="spellEnd"/>
                      </w:sdtContent>
                    </w:sdt>
                    <w:r>
                      <w:rPr>
                        <w:b/>
                        <w:bCs/>
                        <w:color w:val="A6A6A6" w:themeColor="background1" w:themeShade="A6"/>
                        <w:sz w:val="18"/>
                        <w:szCs w:val="18"/>
                      </w:rPr>
                      <w:t xml:space="preserve"> </w:t>
                    </w:r>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CF00" w14:textId="77777777" w:rsidR="00653ECF" w:rsidRDefault="00653ECF">
      <w:pPr>
        <w:spacing w:after="0" w:line="240" w:lineRule="auto"/>
      </w:pPr>
      <w:r>
        <w:separator/>
      </w:r>
    </w:p>
  </w:footnote>
  <w:footnote w:type="continuationSeparator" w:id="0">
    <w:p w14:paraId="2D9D0361" w14:textId="77777777" w:rsidR="00653ECF" w:rsidRDefault="0065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2475" w14:textId="77777777" w:rsidR="00E44F66" w:rsidRDefault="00000000">
    <w:pPr>
      <w:pStyle w:val="Header"/>
    </w:pPr>
    <w:r>
      <w:rPr>
        <w:noProof/>
        <w:lang w:eastAsia="ja-JP"/>
      </w:rPr>
      <mc:AlternateContent>
        <mc:Choice Requires="wps">
          <w:drawing>
            <wp:anchor distT="0" distB="0" distL="114300" distR="114300" simplePos="0" relativeHeight="251659264" behindDoc="1" locked="0" layoutInCell="1" allowOverlap="1" wp14:anchorId="3B4A4A3A" wp14:editId="2C0E765A">
              <wp:simplePos x="0" y="0"/>
              <wp:positionH relativeFrom="page">
                <wp:align>center</wp:align>
              </wp:positionH>
              <wp:positionV relativeFrom="page">
                <wp:align>center</wp:align>
              </wp:positionV>
              <wp:extent cx="7477125" cy="969645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480FCEE4"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" stroked="f" strokeweight="1pt">
              <v:fill r:id="rId1" o:title="" recolor="t" rotate="t" type="tile"/>
              <v:imagedata recolortarget="white [2257]"/>
              <v:textbox inset="0,0,0,0"/>
              <w10:wrap anchorx="page" anchory="page"/>
            </v:roundrect>
          </w:pict>
        </mc:Fallback>
      </mc:AlternateContent>
    </w:r>
    <w:r>
      <w:rPr>
        <w:noProof/>
        <w:lang w:eastAsia="ja-JP"/>
      </w:rPr>
      <mc:AlternateContent>
        <mc:Choice Requires="wps">
          <w:drawing>
            <wp:anchor distT="0" distB="0" distL="114300" distR="114300" simplePos="0" relativeHeight="251660288" behindDoc="1" locked="0" layoutInCell="1" allowOverlap="1" wp14:anchorId="41DF2806" wp14:editId="290F330A">
              <wp:simplePos x="0" y="0"/>
              <wp:positionH relativeFrom="margin">
                <wp:align>center</wp:align>
              </wp:positionH>
              <wp:positionV relativeFrom="margin">
                <wp:align>center</wp:align>
              </wp:positionV>
              <wp:extent cx="6944995" cy="9034145"/>
              <wp:effectExtent l="0" t="0" r="0" b="0"/>
              <wp:wrapNone/>
              <wp:docPr id="3"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0B666081"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" stroked="f" strokeweight="2pt">
              <v:fill opacity="54484f"/>
              <v:textbox inset="0,0,0,0"/>
              <w10:wrap anchorx="margin" anchory="margin"/>
            </v:rect>
          </w:pict>
        </mc:Fallback>
      </mc:AlternateContent>
    </w:r>
    <w:r>
      <w:rPr>
        <w:noProof/>
        <w:lang w:eastAsia="ja-JP"/>
      </w:rPr>
      <mc:AlternateContent>
        <mc:Choice Requires="wps">
          <w:drawing>
            <wp:anchor distT="0" distB="0" distL="114300" distR="114300" simplePos="0" relativeHeight="251661312" behindDoc="1" locked="0" layoutInCell="1" allowOverlap="1" wp14:anchorId="4725DDB3" wp14:editId="12B6F86B">
              <wp:simplePos x="0" y="0"/>
              <wp:positionH relativeFrom="margin">
                <wp:align>center</wp:align>
              </wp:positionH>
              <wp:positionV relativeFrom="margin">
                <wp:align>center</wp:align>
              </wp:positionV>
              <wp:extent cx="6727190" cy="8756015"/>
              <wp:effectExtent l="0" t="0" r="0" b="0"/>
              <wp:wrapNone/>
              <wp:docPr id="4" name="Rectangle 2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13C4D44" id="Rectangle 2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634021"/>
    <w:multiLevelType w:val="multilevel"/>
    <w:tmpl w:val="0ACE01D6"/>
    <w:lvl w:ilvl="0">
      <w:start w:val="2018"/>
      <w:numFmt w:val="decimal"/>
      <w:lvlText w:val="%1"/>
      <w:lvlJc w:val="left"/>
      <w:pPr>
        <w:ind w:left="1035" w:hanging="1035"/>
      </w:pPr>
      <w:rPr>
        <w:rFonts w:asciiTheme="minorHAnsi" w:eastAsiaTheme="minorHAnsi" w:hAnsiTheme="minorHAnsi" w:cstheme="minorBidi" w:hint="default"/>
        <w:color w:val="564B3C" w:themeColor="text2"/>
      </w:rPr>
    </w:lvl>
    <w:lvl w:ilvl="1">
      <w:start w:val="2022"/>
      <w:numFmt w:val="decimal"/>
      <w:lvlText w:val="%1-%2"/>
      <w:lvlJc w:val="left"/>
      <w:pPr>
        <w:ind w:left="1035" w:hanging="1035"/>
      </w:pPr>
      <w:rPr>
        <w:rFonts w:asciiTheme="minorHAnsi" w:eastAsiaTheme="minorHAnsi" w:hAnsiTheme="minorHAnsi" w:cstheme="minorBidi" w:hint="default"/>
        <w:color w:val="564B3C" w:themeColor="text2"/>
      </w:rPr>
    </w:lvl>
    <w:lvl w:ilvl="2">
      <w:start w:val="1"/>
      <w:numFmt w:val="decimal"/>
      <w:lvlText w:val="%1-%2.%3"/>
      <w:lvlJc w:val="left"/>
      <w:pPr>
        <w:ind w:left="1035" w:hanging="1035"/>
      </w:pPr>
      <w:rPr>
        <w:rFonts w:asciiTheme="minorHAnsi" w:eastAsiaTheme="minorHAnsi" w:hAnsiTheme="minorHAnsi" w:cstheme="minorBidi" w:hint="default"/>
        <w:color w:val="564B3C" w:themeColor="text2"/>
      </w:rPr>
    </w:lvl>
    <w:lvl w:ilvl="3">
      <w:start w:val="1"/>
      <w:numFmt w:val="decimal"/>
      <w:lvlText w:val="%1-%2.%3.%4"/>
      <w:lvlJc w:val="left"/>
      <w:pPr>
        <w:ind w:left="1035" w:hanging="1035"/>
      </w:pPr>
      <w:rPr>
        <w:rFonts w:asciiTheme="minorHAnsi" w:eastAsiaTheme="minorHAnsi" w:hAnsiTheme="minorHAnsi" w:cstheme="minorBidi" w:hint="default"/>
        <w:color w:val="564B3C" w:themeColor="text2"/>
      </w:rPr>
    </w:lvl>
    <w:lvl w:ilvl="4">
      <w:start w:val="1"/>
      <w:numFmt w:val="decimal"/>
      <w:lvlText w:val="%1-%2.%3.%4.%5"/>
      <w:lvlJc w:val="left"/>
      <w:pPr>
        <w:ind w:left="1080" w:hanging="1080"/>
      </w:pPr>
      <w:rPr>
        <w:rFonts w:asciiTheme="minorHAnsi" w:eastAsiaTheme="minorHAnsi" w:hAnsiTheme="minorHAnsi" w:cstheme="minorBidi" w:hint="default"/>
        <w:color w:val="564B3C" w:themeColor="text2"/>
      </w:rPr>
    </w:lvl>
    <w:lvl w:ilvl="5">
      <w:start w:val="1"/>
      <w:numFmt w:val="decimal"/>
      <w:lvlText w:val="%1-%2.%3.%4.%5.%6"/>
      <w:lvlJc w:val="left"/>
      <w:pPr>
        <w:ind w:left="1080" w:hanging="1080"/>
      </w:pPr>
      <w:rPr>
        <w:rFonts w:asciiTheme="minorHAnsi" w:eastAsiaTheme="minorHAnsi" w:hAnsiTheme="minorHAnsi" w:cstheme="minorBidi" w:hint="default"/>
        <w:color w:val="564B3C" w:themeColor="text2"/>
      </w:rPr>
    </w:lvl>
    <w:lvl w:ilvl="6">
      <w:start w:val="1"/>
      <w:numFmt w:val="decimal"/>
      <w:lvlText w:val="%1-%2.%3.%4.%5.%6.%7"/>
      <w:lvlJc w:val="left"/>
      <w:pPr>
        <w:ind w:left="1440" w:hanging="1440"/>
      </w:pPr>
      <w:rPr>
        <w:rFonts w:asciiTheme="minorHAnsi" w:eastAsiaTheme="minorHAnsi" w:hAnsiTheme="minorHAnsi" w:cstheme="minorBidi" w:hint="default"/>
        <w:color w:val="564B3C" w:themeColor="text2"/>
      </w:rPr>
    </w:lvl>
    <w:lvl w:ilvl="7">
      <w:start w:val="1"/>
      <w:numFmt w:val="decimal"/>
      <w:lvlText w:val="%1-%2.%3.%4.%5.%6.%7.%8"/>
      <w:lvlJc w:val="left"/>
      <w:pPr>
        <w:ind w:left="1440" w:hanging="1440"/>
      </w:pPr>
      <w:rPr>
        <w:rFonts w:asciiTheme="minorHAnsi" w:eastAsiaTheme="minorHAnsi" w:hAnsiTheme="minorHAnsi" w:cstheme="minorBidi" w:hint="default"/>
        <w:color w:val="564B3C" w:themeColor="text2"/>
      </w:rPr>
    </w:lvl>
    <w:lvl w:ilvl="8">
      <w:start w:val="1"/>
      <w:numFmt w:val="decimal"/>
      <w:lvlText w:val="%1-%2.%3.%4.%5.%6.%7.%8.%9"/>
      <w:lvlJc w:val="left"/>
      <w:pPr>
        <w:ind w:left="1800" w:hanging="1800"/>
      </w:pPr>
      <w:rPr>
        <w:rFonts w:asciiTheme="minorHAnsi" w:eastAsiaTheme="minorHAnsi" w:hAnsiTheme="minorHAnsi" w:cstheme="minorBidi" w:hint="default"/>
        <w:color w:val="564B3C" w:themeColor="text2"/>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27449">
    <w:abstractNumId w:val="6"/>
  </w:num>
  <w:num w:numId="2" w16cid:durableId="656224284">
    <w:abstractNumId w:val="1"/>
  </w:num>
  <w:num w:numId="3" w16cid:durableId="2126774388">
    <w:abstractNumId w:val="2"/>
  </w:num>
  <w:num w:numId="4" w16cid:durableId="306906807">
    <w:abstractNumId w:val="0"/>
  </w:num>
  <w:num w:numId="5" w16cid:durableId="1839073428">
    <w:abstractNumId w:val="4"/>
  </w:num>
  <w:num w:numId="6" w16cid:durableId="1453550568">
    <w:abstractNumId w:val="3"/>
  </w:num>
  <w:num w:numId="7" w16cid:durableId="1489976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2E"/>
    <w:rsid w:val="00073F9B"/>
    <w:rsid w:val="0031252E"/>
    <w:rsid w:val="004E356A"/>
    <w:rsid w:val="00653ECF"/>
    <w:rsid w:val="00933971"/>
    <w:rsid w:val="00BB395F"/>
    <w:rsid w:val="00E44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433A"/>
  <w15:docId w15:val="{085D0821-A29B-45ED-8EDE-553B5565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color w:val="40382D" w:themeColor="text2" w:themeShade="BF"/>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1EA9990EE47B0A0EB4944C30BB1D8"/>
        <w:category>
          <w:name w:val="General"/>
          <w:gallery w:val="placeholder"/>
        </w:category>
        <w:types>
          <w:type w:val="bbPlcHdr"/>
        </w:types>
        <w:behaviors>
          <w:behavior w:val="content"/>
        </w:behaviors>
        <w:guid w:val="{E949DE7B-2763-4578-89B6-CD29A7331469}"/>
      </w:docPartPr>
      <w:docPartBody>
        <w:p w:rsidR="00000000" w:rsidRDefault="00000000">
          <w:pPr>
            <w:pStyle w:val="A9F1EA9990EE47B0A0EB4944C30BB1D8"/>
          </w:pPr>
          <w:r>
            <w:t>Choose a building block.</w:t>
          </w:r>
        </w:p>
      </w:docPartBody>
    </w:docPart>
    <w:docPart>
      <w:docPartPr>
        <w:name w:val="34A121825FA44FC9900C099D49F75D1E"/>
        <w:category>
          <w:name w:val="General"/>
          <w:gallery w:val="placeholder"/>
        </w:category>
        <w:types>
          <w:type w:val="bbPlcHdr"/>
        </w:types>
        <w:behaviors>
          <w:behavior w:val="content"/>
        </w:behaviors>
        <w:guid w:val="{5108BE29-87A5-4EF8-8102-FF785D747751}"/>
      </w:docPartPr>
      <w:docPartBody>
        <w:p w:rsidR="00000000" w:rsidRDefault="00000000">
          <w:pPr>
            <w:pStyle w:val="34A121825FA44FC9900C099D49F75D1E"/>
          </w:pPr>
          <w:r>
            <w:t>[Type Your Name]</w:t>
          </w:r>
        </w:p>
      </w:docPartBody>
    </w:docPart>
    <w:docPart>
      <w:docPartPr>
        <w:name w:val="176E93A442ED454492A6D762CD463647"/>
        <w:category>
          <w:name w:val="General"/>
          <w:gallery w:val="placeholder"/>
        </w:category>
        <w:types>
          <w:type w:val="bbPlcHdr"/>
        </w:types>
        <w:behaviors>
          <w:behavior w:val="content"/>
        </w:behaviors>
        <w:guid w:val="{2BC22D66-BD0B-478F-BA9E-2089C22E35D8}"/>
      </w:docPartPr>
      <w:docPartBody>
        <w:p w:rsidR="00000000" w:rsidRDefault="00000000">
          <w:pPr>
            <w:pStyle w:val="176E93A442ED454492A6D762CD463647"/>
          </w:pPr>
          <w:r>
            <w:rPr>
              <w:color w:val="44546A" w:themeColor="text2"/>
            </w:rPr>
            <w:t>[Type your address]</w:t>
          </w:r>
        </w:p>
      </w:docPartBody>
    </w:docPart>
    <w:docPart>
      <w:docPartPr>
        <w:name w:val="FBEEA9B8A8464644838FC832124AE326"/>
        <w:category>
          <w:name w:val="General"/>
          <w:gallery w:val="placeholder"/>
        </w:category>
        <w:types>
          <w:type w:val="bbPlcHdr"/>
        </w:types>
        <w:behaviors>
          <w:behavior w:val="content"/>
        </w:behaviors>
        <w:guid w:val="{4E2F892B-AE2B-467D-BD16-9C1725385912}"/>
      </w:docPartPr>
      <w:docPartBody>
        <w:p w:rsidR="00000000" w:rsidRDefault="00000000">
          <w:pPr>
            <w:pStyle w:val="FBEEA9B8A8464644838FC832124AE326"/>
          </w:pPr>
          <w:r>
            <w:rPr>
              <w:color w:val="44546A" w:themeColor="text2"/>
            </w:rPr>
            <w:t>[Type your phone number]</w:t>
          </w:r>
        </w:p>
      </w:docPartBody>
    </w:docPart>
    <w:docPart>
      <w:docPartPr>
        <w:name w:val="5F4E20B25053478C9E4D38D516525BD5"/>
        <w:category>
          <w:name w:val="General"/>
          <w:gallery w:val="placeholder"/>
        </w:category>
        <w:types>
          <w:type w:val="bbPlcHdr"/>
        </w:types>
        <w:behaviors>
          <w:behavior w:val="content"/>
        </w:behaviors>
        <w:guid w:val="{695AA8D5-EED7-466F-AA27-F844E4C21362}"/>
      </w:docPartPr>
      <w:docPartBody>
        <w:p w:rsidR="00000000" w:rsidRDefault="00000000">
          <w:pPr>
            <w:pStyle w:val="5F4E20B25053478C9E4D38D516525BD5"/>
          </w:pPr>
          <w:r>
            <w:rPr>
              <w:color w:val="44546A" w:themeColor="text2"/>
            </w:rPr>
            <w:t>[Type your e-mail]</w:t>
          </w:r>
        </w:p>
      </w:docPartBody>
    </w:docPart>
    <w:docPart>
      <w:docPartPr>
        <w:name w:val="E8896E22D6014D3DB2A328B3D7D3390A"/>
        <w:category>
          <w:name w:val="General"/>
          <w:gallery w:val="placeholder"/>
        </w:category>
        <w:types>
          <w:type w:val="bbPlcHdr"/>
        </w:types>
        <w:behaviors>
          <w:behavior w:val="content"/>
        </w:behaviors>
        <w:guid w:val="{8CD823A5-C596-4684-9859-D46691845DDE}"/>
      </w:docPartPr>
      <w:docPartBody>
        <w:p w:rsidR="00000000" w:rsidRDefault="00000000">
          <w:pPr>
            <w:pStyle w:val="E8896E22D6014D3DB2A328B3D7D3390A"/>
          </w:pPr>
          <w:r>
            <w:rPr>
              <w:color w:val="A6A6A6" w:themeColor="background1" w:themeShade="A6"/>
              <w:sz w:val="18"/>
              <w:szCs w:val="18"/>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B4"/>
    <w:rsid w:val="00E1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F1EA9990EE47B0A0EB4944C30BB1D8">
    <w:name w:val="A9F1EA9990EE47B0A0EB4944C30BB1D8"/>
  </w:style>
  <w:style w:type="paragraph" w:customStyle="1" w:styleId="34A121825FA44FC9900C099D49F75D1E">
    <w:name w:val="34A121825FA44FC9900C099D49F75D1E"/>
  </w:style>
  <w:style w:type="paragraph" w:customStyle="1" w:styleId="176E93A442ED454492A6D762CD463647">
    <w:name w:val="176E93A442ED454492A6D762CD463647"/>
  </w:style>
  <w:style w:type="paragraph" w:customStyle="1" w:styleId="FBEEA9B8A8464644838FC832124AE326">
    <w:name w:val="FBEEA9B8A8464644838FC832124AE326"/>
  </w:style>
  <w:style w:type="paragraph" w:customStyle="1" w:styleId="5F4E20B25053478C9E4D38D516525BD5">
    <w:name w:val="5F4E20B25053478C9E4D38D516525BD5"/>
  </w:style>
  <w:style w:type="paragraph" w:customStyle="1" w:styleId="296C332946B949298091B53A8078B370">
    <w:name w:val="296C332946B949298091B53A8078B370"/>
  </w:style>
  <w:style w:type="paragraph" w:customStyle="1" w:styleId="BB9668AE40214B44AC7F767159C28A5E">
    <w:name w:val="BB9668AE40214B44AC7F767159C28A5E"/>
  </w:style>
  <w:style w:type="paragraph" w:customStyle="1" w:styleId="B443D274EBA546F1A7546474F487882B">
    <w:name w:val="B443D274EBA546F1A7546474F487882B"/>
  </w:style>
  <w:style w:type="paragraph" w:customStyle="1" w:styleId="4303E8F44C4D481AB3A9390F2B0883FE">
    <w:name w:val="4303E8F44C4D481AB3A9390F2B0883FE"/>
  </w:style>
  <w:style w:type="paragraph" w:customStyle="1" w:styleId="60313C970FA742439E212844619BFBA6">
    <w:name w:val="60313C970FA742439E212844619BFBA6"/>
  </w:style>
  <w:style w:type="paragraph" w:customStyle="1" w:styleId="9A32850B1B9D49ECB5E37B6BAF243E6A">
    <w:name w:val="9A32850B1B9D49ECB5E37B6BAF243E6A"/>
  </w:style>
  <w:style w:type="paragraph" w:customStyle="1" w:styleId="E5D371489E814E43841C4FC9394D792B">
    <w:name w:val="E5D371489E814E43841C4FC9394D792B"/>
  </w:style>
  <w:style w:type="paragraph" w:customStyle="1" w:styleId="C5DC6683CD6C4912BF3DC99B1023CFC6">
    <w:name w:val="C5DC6683CD6C4912BF3DC99B1023CFC6"/>
  </w:style>
  <w:style w:type="paragraph" w:customStyle="1" w:styleId="B515D8C9C76743E381D7E2801F0FD6E0">
    <w:name w:val="B515D8C9C76743E381D7E2801F0FD6E0"/>
  </w:style>
  <w:style w:type="paragraph" w:customStyle="1" w:styleId="B69BA8AB1507489FA7E9CA8A0EA2453D">
    <w:name w:val="B69BA8AB1507489FA7E9CA8A0EA2453D"/>
  </w:style>
  <w:style w:type="paragraph" w:customStyle="1" w:styleId="4218DC0E2B414EA181E2F0A944E768DF">
    <w:name w:val="4218DC0E2B414EA181E2F0A944E768DF"/>
  </w:style>
  <w:style w:type="paragraph" w:customStyle="1" w:styleId="FEFDAF1C199B41E0B02B40E78C0D055B">
    <w:name w:val="FEFDAF1C199B41E0B02B40E78C0D055B"/>
  </w:style>
  <w:style w:type="paragraph" w:customStyle="1" w:styleId="3DD13A56933446188EFC264D662495E2">
    <w:name w:val="3DD13A56933446188EFC264D662495E2"/>
  </w:style>
  <w:style w:type="paragraph" w:customStyle="1" w:styleId="6DCC9CDF773941F491DE6A51F28613D3">
    <w:name w:val="6DCC9CDF773941F491DE6A51F28613D3"/>
  </w:style>
  <w:style w:type="paragraph" w:customStyle="1" w:styleId="E8896E22D6014D3DB2A328B3D7D3390A">
    <w:name w:val="E8896E22D6014D3DB2A328B3D7D33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6/45, NAIDU street markapur</CompanyAddress>
  <CompanyPhone>9963483645</CompanyPhone>
  <CompanyFax/>
  <CompanyEmail>jyotsnay2000@gmail.com</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B9B1E-6E0A-4487-BA79-863BDD73B3AE}">
  <ds:schemaRefs>
    <ds:schemaRef ds:uri="http://schemas.openxmlformats.org/officeDocument/2006/bibliography"/>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ApothecaryResume</Template>
  <TotalTime>1</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jyotsna yeluguri</dc:creator>
  <cp:lastModifiedBy>21211A0555</cp:lastModifiedBy>
  <cp:revision>2</cp:revision>
  <dcterms:created xsi:type="dcterms:W3CDTF">2023-10-06T08:09:00Z</dcterms:created>
  <dcterms:modified xsi:type="dcterms:W3CDTF">2023-10-06T08:09:00Z</dcterms:modified>
</cp:coreProperties>
</file>